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3D" w:rsidRPr="00E51B86" w:rsidRDefault="0026033D" w:rsidP="007239D1">
      <w:pPr>
        <w:rPr>
          <w:rFonts w:ascii="黑体" w:eastAsia="黑体" w:cs="华文中宋"/>
          <w:sz w:val="24"/>
          <w:szCs w:val="24"/>
        </w:rPr>
      </w:pPr>
    </w:p>
    <w:p w:rsidR="0026033D" w:rsidRPr="00E51B86" w:rsidRDefault="0026033D" w:rsidP="00E51B86">
      <w:pPr>
        <w:jc w:val="center"/>
        <w:rPr>
          <w:rFonts w:ascii="方正大标宋简体" w:eastAsia="方正大标宋简体" w:cs="Times New Roman"/>
          <w:sz w:val="36"/>
          <w:szCs w:val="36"/>
        </w:rPr>
      </w:pPr>
      <w:r w:rsidRPr="00E51B86">
        <w:rPr>
          <w:rFonts w:ascii="方正大标宋简体" w:eastAsia="方正大标宋简体" w:cs="华文中宋" w:hint="eastAsia"/>
          <w:sz w:val="36"/>
          <w:szCs w:val="36"/>
        </w:rPr>
        <w:t>中国未来研究会个人会员登记表</w:t>
      </w:r>
    </w:p>
    <w:p w:rsidR="0026033D" w:rsidRDefault="0026033D" w:rsidP="0042672D">
      <w:pPr>
        <w:ind w:firstLineChars="1900" w:firstLine="4578"/>
        <w:rPr>
          <w:rFonts w:ascii="宋体" w:cs="Times New Roman"/>
          <w:b/>
          <w:bCs/>
          <w:sz w:val="24"/>
          <w:szCs w:val="24"/>
        </w:rPr>
      </w:pPr>
    </w:p>
    <w:p w:rsidR="0026033D" w:rsidRDefault="0026033D" w:rsidP="00553447">
      <w:pPr>
        <w:spacing w:line="360" w:lineRule="exact"/>
        <w:rPr>
          <w:rFonts w:ascii="仿宋_GB2312" w:eastAsia="仿宋_GB2312" w:hAnsi="宋体" w:cs="仿宋_GB2312"/>
          <w:sz w:val="28"/>
          <w:szCs w:val="28"/>
        </w:rPr>
      </w:pPr>
      <w:r w:rsidRPr="00916288">
        <w:rPr>
          <w:rFonts w:ascii="仿宋_GB2312" w:eastAsia="仿宋_GB2312" w:hAnsi="宋体" w:cs="仿宋_GB2312" w:hint="eastAsia"/>
          <w:sz w:val="28"/>
          <w:szCs w:val="28"/>
        </w:rPr>
        <w:t>登记号：</w:t>
      </w:r>
      <w:r w:rsidRPr="00916288">
        <w:rPr>
          <w:rFonts w:ascii="仿宋_GB2312" w:eastAsia="仿宋_GB2312" w:hAnsi="宋体" w:cs="仿宋_GB2312"/>
          <w:sz w:val="28"/>
          <w:szCs w:val="28"/>
        </w:rPr>
        <w:t xml:space="preserve"> SFS2016C</w:t>
      </w:r>
      <w:r>
        <w:rPr>
          <w:rFonts w:ascii="仿宋_GB2312" w:eastAsia="仿宋_GB2312" w:hAnsi="宋体" w:cs="仿宋_GB2312"/>
          <w:sz w:val="28"/>
          <w:szCs w:val="28"/>
        </w:rPr>
        <w:t xml:space="preserve">XY                    </w:t>
      </w:r>
      <w:r w:rsidRPr="00916288">
        <w:rPr>
          <w:rFonts w:ascii="仿宋_GB2312" w:eastAsia="仿宋_GB2312" w:hAnsi="宋体" w:cs="仿宋_GB2312" w:hint="eastAsia"/>
          <w:sz w:val="28"/>
          <w:szCs w:val="28"/>
        </w:rPr>
        <w:t>登记日期：</w:t>
      </w:r>
      <w:r w:rsidRPr="00916288">
        <w:rPr>
          <w:rFonts w:ascii="仿宋_GB2312" w:eastAsia="仿宋_GB2312" w:hAnsi="宋体" w:cs="仿宋_GB2312"/>
          <w:sz w:val="28"/>
          <w:szCs w:val="28"/>
        </w:rPr>
        <w:t xml:space="preserve">    </w:t>
      </w:r>
      <w:r w:rsidRPr="00916288">
        <w:rPr>
          <w:rFonts w:ascii="仿宋_GB2312" w:eastAsia="仿宋_GB2312" w:hAnsi="宋体" w:cs="仿宋_GB2312" w:hint="eastAsia"/>
          <w:sz w:val="28"/>
          <w:szCs w:val="28"/>
        </w:rPr>
        <w:t>年</w:t>
      </w:r>
      <w:r w:rsidRPr="00916288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916288">
        <w:rPr>
          <w:rFonts w:ascii="仿宋_GB2312" w:eastAsia="仿宋_GB2312" w:hAnsi="宋体" w:cs="仿宋_GB2312" w:hint="eastAsia"/>
          <w:sz w:val="28"/>
          <w:szCs w:val="28"/>
        </w:rPr>
        <w:t>月</w:t>
      </w:r>
      <w:r w:rsidRPr="00916288">
        <w:rPr>
          <w:rFonts w:ascii="仿宋_GB2312" w:eastAsia="仿宋_GB2312" w:hAnsi="宋体" w:cs="仿宋_GB2312"/>
          <w:sz w:val="28"/>
          <w:szCs w:val="28"/>
        </w:rPr>
        <w:t xml:space="preserve">   </w:t>
      </w:r>
      <w:r w:rsidRPr="00916288">
        <w:rPr>
          <w:rFonts w:ascii="仿宋_GB2312" w:eastAsia="仿宋_GB2312" w:hAnsi="宋体" w:cs="仿宋_GB2312" w:hint="eastAsia"/>
          <w:sz w:val="28"/>
          <w:szCs w:val="28"/>
        </w:rPr>
        <w:t>日</w:t>
      </w:r>
    </w:p>
    <w:p w:rsidR="0026033D" w:rsidRPr="00916288" w:rsidRDefault="0026033D" w:rsidP="00E51B86">
      <w:pPr>
        <w:spacing w:line="160" w:lineRule="exact"/>
        <w:rPr>
          <w:rFonts w:ascii="仿宋_GB2312" w:eastAsia="仿宋_GB2312" w:hAnsi="宋体" w:cs="Times New Roman"/>
          <w:sz w:val="28"/>
          <w:szCs w:val="28"/>
        </w:rPr>
      </w:pPr>
    </w:p>
    <w:tbl>
      <w:tblPr>
        <w:tblW w:w="0" w:type="auto"/>
        <w:jc w:val="center"/>
        <w:tblInd w:w="-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12"/>
        <w:gridCol w:w="1260"/>
        <w:gridCol w:w="17"/>
        <w:gridCol w:w="1425"/>
        <w:gridCol w:w="303"/>
        <w:gridCol w:w="597"/>
        <w:gridCol w:w="596"/>
        <w:gridCol w:w="7"/>
        <w:gridCol w:w="240"/>
        <w:gridCol w:w="958"/>
        <w:gridCol w:w="1664"/>
      </w:tblGrid>
      <w:tr w:rsidR="0026033D" w:rsidRPr="00916288" w:rsidTr="00CD3A36">
        <w:trPr>
          <w:cantSplit/>
          <w:trHeight w:val="460"/>
          <w:jc w:val="center"/>
        </w:trPr>
        <w:tc>
          <w:tcPr>
            <w:tcW w:w="2312" w:type="dxa"/>
            <w:tcBorders>
              <w:top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姓</w:t>
            </w:r>
            <w:r w:rsidRPr="00916288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名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tcBorders>
              <w:top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性</w:t>
            </w:r>
            <w:r w:rsidRPr="00916288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别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603" w:type="dxa"/>
            <w:gridSpan w:val="2"/>
            <w:tcBorders>
              <w:top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98" w:type="dxa"/>
            <w:gridSpan w:val="2"/>
            <w:tcBorders>
              <w:top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贴</w:t>
            </w:r>
          </w:p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照</w:t>
            </w:r>
          </w:p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片</w:t>
            </w:r>
          </w:p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处</w:t>
            </w:r>
          </w:p>
        </w:tc>
      </w:tr>
      <w:tr w:rsidR="0026033D" w:rsidRPr="00916288" w:rsidTr="00CD3A36">
        <w:trPr>
          <w:cantSplit/>
          <w:trHeight w:val="445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701" w:type="dxa"/>
            <w:gridSpan w:val="6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445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42672D">
            <w:pPr>
              <w:spacing w:line="400" w:lineRule="exact"/>
              <w:ind w:firstLineChars="50" w:firstLine="14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专</w:t>
            </w:r>
            <w:r w:rsidRPr="00916288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业</w:t>
            </w:r>
          </w:p>
        </w:tc>
        <w:tc>
          <w:tcPr>
            <w:tcW w:w="2701" w:type="dxa"/>
            <w:gridSpan w:val="6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工作单位、职务或在读院校</w:t>
            </w:r>
          </w:p>
        </w:tc>
        <w:tc>
          <w:tcPr>
            <w:tcW w:w="2702" w:type="dxa"/>
            <w:gridSpan w:val="3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学历学位</w:t>
            </w:r>
          </w:p>
        </w:tc>
        <w:tc>
          <w:tcPr>
            <w:tcW w:w="1205" w:type="dxa"/>
            <w:gridSpan w:val="3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664" w:type="dxa"/>
            <w:vMerge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459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职</w:t>
            </w:r>
            <w:r w:rsidRPr="00916288">
              <w:rPr>
                <w:rFonts w:ascii="仿宋_GB2312" w:eastAsia="仿宋_GB2312" w:hAnsi="宋体" w:cs="仿宋_GB2312"/>
                <w:sz w:val="28"/>
                <w:szCs w:val="28"/>
              </w:rPr>
              <w:t xml:space="preserve"> </w:t>
            </w: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称</w:t>
            </w:r>
          </w:p>
        </w:tc>
        <w:tc>
          <w:tcPr>
            <w:tcW w:w="2702" w:type="dxa"/>
            <w:gridSpan w:val="3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26033D" w:rsidRPr="00B85409" w:rsidRDefault="0026033D" w:rsidP="00CD3A36">
            <w:pPr>
              <w:pStyle w:val="Heading1"/>
              <w:spacing w:beforeLines="0" w:afterLines="0" w:line="400" w:lineRule="exact"/>
              <w:rPr>
                <w:rFonts w:ascii="仿宋_GB2312" w:eastAsia="仿宋_GB2312" w:hAnsi="宋体" w:cs="Times New Roman"/>
                <w:b w:val="0"/>
                <w:bCs w:val="0"/>
                <w:kern w:val="2"/>
                <w:sz w:val="28"/>
                <w:szCs w:val="28"/>
              </w:rPr>
            </w:pPr>
            <w:r w:rsidRPr="00B85409">
              <w:rPr>
                <w:rFonts w:ascii="仿宋_GB2312" w:eastAsia="仿宋_GB2312" w:hAnsi="宋体" w:cs="仿宋_GB2312" w:hint="eastAsia"/>
                <w:b w:val="0"/>
                <w:bCs w:val="0"/>
                <w:kern w:val="2"/>
                <w:sz w:val="28"/>
                <w:szCs w:val="28"/>
              </w:rPr>
              <w:t>职称授予单位</w:t>
            </w:r>
          </w:p>
        </w:tc>
        <w:tc>
          <w:tcPr>
            <w:tcW w:w="2869" w:type="dxa"/>
            <w:gridSpan w:val="4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465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42672D">
            <w:pPr>
              <w:spacing w:line="400" w:lineRule="exact"/>
              <w:ind w:left="420" w:hangingChars="150" w:hanging="420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职称授予时间</w:t>
            </w:r>
          </w:p>
        </w:tc>
        <w:tc>
          <w:tcPr>
            <w:tcW w:w="1277" w:type="dxa"/>
            <w:gridSpan w:val="2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25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503" w:type="dxa"/>
            <w:gridSpan w:val="4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1664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457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2702" w:type="dxa"/>
            <w:gridSpan w:val="3"/>
            <w:vAlign w:val="center"/>
          </w:tcPr>
          <w:p w:rsidR="0026033D" w:rsidRPr="00B85409" w:rsidRDefault="0026033D" w:rsidP="00CD3A36">
            <w:pPr>
              <w:pStyle w:val="Heading1"/>
              <w:spacing w:beforeLines="0" w:afterLines="0" w:line="400" w:lineRule="exact"/>
              <w:rPr>
                <w:rFonts w:ascii="仿宋_GB2312" w:eastAsia="仿宋_GB2312" w:hAnsi="宋体" w:cs="仿宋_GB2312"/>
                <w:b w:val="0"/>
                <w:bCs w:val="0"/>
                <w:kern w:val="2"/>
                <w:sz w:val="28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26033D" w:rsidRPr="00CD3A36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CD3A36">
              <w:rPr>
                <w:rFonts w:ascii="仿宋_GB2312" w:eastAsia="仿宋_GB2312" w:hAnsi="宋体" w:cs="仿宋_GB2312"/>
                <w:bCs/>
                <w:sz w:val="28"/>
                <w:szCs w:val="28"/>
              </w:rPr>
              <w:t>E-mail</w:t>
            </w:r>
          </w:p>
        </w:tc>
        <w:tc>
          <w:tcPr>
            <w:tcW w:w="2862" w:type="dxa"/>
            <w:gridSpan w:val="3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447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4205" w:type="dxa"/>
            <w:gridSpan w:val="7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664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608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学会职务</w:t>
            </w:r>
          </w:p>
        </w:tc>
        <w:tc>
          <w:tcPr>
            <w:tcW w:w="2702" w:type="dxa"/>
            <w:gridSpan w:val="3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社会职务</w:t>
            </w:r>
          </w:p>
        </w:tc>
        <w:tc>
          <w:tcPr>
            <w:tcW w:w="2862" w:type="dxa"/>
            <w:gridSpan w:val="3"/>
            <w:vAlign w:val="center"/>
          </w:tcPr>
          <w:p w:rsidR="0026033D" w:rsidRDefault="0026033D" w:rsidP="00CD3A36">
            <w:pPr>
              <w:widowControl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1307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工作简历或受教育情况</w:t>
            </w:r>
          </w:p>
        </w:tc>
        <w:tc>
          <w:tcPr>
            <w:tcW w:w="7067" w:type="dxa"/>
            <w:gridSpan w:val="10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033D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1299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发表论著及主要科研成果</w:t>
            </w:r>
          </w:p>
        </w:tc>
        <w:tc>
          <w:tcPr>
            <w:tcW w:w="7067" w:type="dxa"/>
            <w:gridSpan w:val="10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033D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033D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1257"/>
          <w:jc w:val="center"/>
        </w:trPr>
        <w:tc>
          <w:tcPr>
            <w:tcW w:w="2312" w:type="dxa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产学研交流合作促进会</w:t>
            </w: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005" w:type="dxa"/>
            <w:gridSpan w:val="4"/>
            <w:vAlign w:val="center"/>
          </w:tcPr>
          <w:p w:rsidR="0026033D" w:rsidRPr="00634892" w:rsidRDefault="0026033D" w:rsidP="0042672D">
            <w:pPr>
              <w:spacing w:line="400" w:lineRule="exact"/>
              <w:ind w:firstLineChars="200" w:firstLine="720"/>
              <w:jc w:val="center"/>
              <w:rPr>
                <w:rFonts w:ascii="华文行楷" w:eastAsia="华文行楷" w:hAnsi="宋体" w:cs="Times New Roman"/>
                <w:sz w:val="36"/>
                <w:szCs w:val="36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终审意见</w:t>
            </w:r>
          </w:p>
        </w:tc>
        <w:tc>
          <w:tcPr>
            <w:tcW w:w="2622" w:type="dxa"/>
            <w:gridSpan w:val="2"/>
            <w:vAlign w:val="center"/>
          </w:tcPr>
          <w:p w:rsidR="0026033D" w:rsidRDefault="0026033D" w:rsidP="00CD3A36">
            <w:pPr>
              <w:widowControl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26033D" w:rsidRPr="00916288" w:rsidTr="00CD3A36">
        <w:trPr>
          <w:cantSplit/>
          <w:trHeight w:val="450"/>
          <w:jc w:val="center"/>
        </w:trPr>
        <w:tc>
          <w:tcPr>
            <w:tcW w:w="2312" w:type="dxa"/>
            <w:tcBorders>
              <w:bottom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登记地</w:t>
            </w:r>
          </w:p>
        </w:tc>
        <w:tc>
          <w:tcPr>
            <w:tcW w:w="3005" w:type="dxa"/>
            <w:gridSpan w:val="4"/>
            <w:tcBorders>
              <w:bottom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4"/>
            <w:tcBorders>
              <w:bottom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916288">
              <w:rPr>
                <w:rFonts w:ascii="仿宋_GB2312" w:eastAsia="仿宋_GB2312" w:hAnsi="宋体" w:cs="仿宋_GB2312" w:hint="eastAsia"/>
                <w:sz w:val="28"/>
                <w:szCs w:val="28"/>
              </w:rPr>
              <w:t>交费金额</w:t>
            </w:r>
          </w:p>
        </w:tc>
        <w:tc>
          <w:tcPr>
            <w:tcW w:w="2622" w:type="dxa"/>
            <w:gridSpan w:val="2"/>
            <w:tcBorders>
              <w:bottom w:val="single" w:sz="12" w:space="0" w:color="auto"/>
            </w:tcBorders>
            <w:vAlign w:val="center"/>
          </w:tcPr>
          <w:p w:rsidR="0026033D" w:rsidRPr="00916288" w:rsidRDefault="0026033D" w:rsidP="00CD3A36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26033D" w:rsidRDefault="0026033D" w:rsidP="00634892">
      <w:pPr>
        <w:widowControl/>
        <w:spacing w:line="400" w:lineRule="exact"/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26033D" w:rsidRPr="00136FDD" w:rsidRDefault="0026033D" w:rsidP="00634892">
      <w:pPr>
        <w:widowControl/>
        <w:spacing w:line="400" w:lineRule="exact"/>
        <w:jc w:val="left"/>
        <w:rPr>
          <w:rFonts w:ascii="仿宋_GB2312" w:eastAsia="仿宋_GB2312" w:hAnsi="宋体" w:cs="仿宋_GB2312"/>
          <w:sz w:val="24"/>
          <w:szCs w:val="24"/>
        </w:rPr>
      </w:pPr>
      <w:r w:rsidRPr="00136FDD">
        <w:rPr>
          <w:rFonts w:ascii="仿宋_GB2312" w:eastAsia="仿宋_GB2312" w:hAnsi="宋体" w:cs="仿宋_GB2312" w:hint="eastAsia"/>
          <w:sz w:val="24"/>
          <w:szCs w:val="24"/>
        </w:rPr>
        <w:t>交（寄）中国未来研究会产学研交流合作促进分会办公室。</w:t>
      </w:r>
    </w:p>
    <w:p w:rsidR="0026033D" w:rsidRPr="00136FDD" w:rsidRDefault="0026033D" w:rsidP="0042672D">
      <w:pPr>
        <w:widowControl/>
        <w:spacing w:line="400" w:lineRule="exact"/>
        <w:ind w:firstLineChars="400" w:firstLine="960"/>
        <w:jc w:val="left"/>
        <w:rPr>
          <w:rFonts w:ascii="仿宋_GB2312" w:eastAsia="仿宋_GB2312" w:hAnsi="宋体" w:cs="Times New Roman"/>
          <w:sz w:val="24"/>
          <w:szCs w:val="24"/>
        </w:rPr>
      </w:pPr>
      <w:r w:rsidRPr="00136FDD">
        <w:rPr>
          <w:rFonts w:ascii="仿宋_GB2312" w:eastAsia="仿宋_GB2312" w:hAnsi="宋体" w:cs="仿宋_GB2312" w:hint="eastAsia"/>
          <w:sz w:val="24"/>
          <w:szCs w:val="24"/>
        </w:rPr>
        <w:t>北京</w:t>
      </w:r>
      <w:r w:rsidRPr="00136FDD">
        <w:rPr>
          <w:rFonts w:ascii="仿宋_GB2312" w:eastAsia="仿宋_GB2312" w:hAnsi="宋体" w:cs="仿宋_GB2312"/>
          <w:sz w:val="24"/>
          <w:szCs w:val="24"/>
        </w:rPr>
        <w:t>101100</w:t>
      </w:r>
      <w:r w:rsidRPr="00136FDD">
        <w:rPr>
          <w:rFonts w:ascii="仿宋_GB2312" w:eastAsia="仿宋_GB2312" w:hAnsi="宋体" w:cs="仿宋_GB2312" w:hint="eastAsia"/>
          <w:sz w:val="24"/>
          <w:szCs w:val="24"/>
        </w:rPr>
        <w:t>信箱</w:t>
      </w:r>
      <w:r w:rsidRPr="00136FDD">
        <w:rPr>
          <w:rFonts w:ascii="仿宋_GB2312" w:eastAsia="仿宋_GB2312" w:hAnsi="宋体" w:cs="仿宋_GB2312"/>
          <w:sz w:val="24"/>
          <w:szCs w:val="24"/>
        </w:rPr>
        <w:t>5</w:t>
      </w:r>
      <w:r w:rsidRPr="00136FDD">
        <w:rPr>
          <w:rFonts w:ascii="仿宋_GB2312" w:eastAsia="仿宋_GB2312" w:hAnsi="宋体" w:cs="仿宋_GB2312" w:hint="eastAsia"/>
          <w:sz w:val="24"/>
          <w:szCs w:val="24"/>
        </w:rPr>
        <w:t>分箱</w:t>
      </w:r>
      <w:r w:rsidRPr="00136FDD"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136FDD">
        <w:rPr>
          <w:rFonts w:ascii="仿宋_GB2312" w:eastAsia="仿宋_GB2312" w:hAnsi="宋体" w:cs="仿宋_GB2312" w:hint="eastAsia"/>
          <w:sz w:val="24"/>
          <w:szCs w:val="24"/>
        </w:rPr>
        <w:t>邮编：</w:t>
      </w:r>
      <w:r w:rsidRPr="00136FDD">
        <w:rPr>
          <w:rFonts w:ascii="仿宋_GB2312" w:eastAsia="仿宋_GB2312" w:hAnsi="宋体" w:cs="仿宋_GB2312"/>
          <w:sz w:val="24"/>
          <w:szCs w:val="24"/>
        </w:rPr>
        <w:t>101100</w:t>
      </w:r>
    </w:p>
    <w:p w:rsidR="0026033D" w:rsidRPr="006B0B77" w:rsidRDefault="0026033D" w:rsidP="00F0722D">
      <w:pPr>
        <w:spacing w:line="400" w:lineRule="exact"/>
        <w:rPr>
          <w:rFonts w:ascii="黑体" w:eastAsia="黑体" w:hAnsi="黑体" w:cs="黑体"/>
          <w:kern w:val="0"/>
          <w:sz w:val="24"/>
          <w:szCs w:val="24"/>
        </w:rPr>
      </w:pPr>
    </w:p>
    <w:p w:rsidR="0026033D" w:rsidRPr="006B0B77" w:rsidRDefault="0026033D" w:rsidP="00E51B86">
      <w:pPr>
        <w:spacing w:line="400" w:lineRule="exact"/>
        <w:jc w:val="center"/>
        <w:rPr>
          <w:rFonts w:ascii="方正大标宋简体" w:eastAsia="方正大标宋简体" w:hAnsi="黑体" w:cs="黑体"/>
          <w:kern w:val="0"/>
          <w:sz w:val="36"/>
          <w:szCs w:val="36"/>
        </w:rPr>
      </w:pPr>
      <w:r w:rsidRPr="006B0B77">
        <w:rPr>
          <w:rFonts w:ascii="方正大标宋简体" w:eastAsia="方正大标宋简体" w:hAnsi="黑体" w:cs="黑体" w:hint="eastAsia"/>
          <w:kern w:val="0"/>
          <w:sz w:val="36"/>
          <w:szCs w:val="36"/>
        </w:rPr>
        <w:t>中国未来研究会团体会员申请表</w:t>
      </w:r>
    </w:p>
    <w:p w:rsidR="0026033D" w:rsidRPr="007A7439" w:rsidRDefault="0026033D" w:rsidP="0042672D">
      <w:pPr>
        <w:spacing w:line="400" w:lineRule="exact"/>
        <w:ind w:firstLineChars="450" w:firstLine="1260"/>
        <w:rPr>
          <w:rFonts w:ascii="宋体" w:cs="Times New Roman"/>
          <w:sz w:val="28"/>
          <w:szCs w:val="28"/>
        </w:rPr>
      </w:pPr>
    </w:p>
    <w:p w:rsidR="0026033D" w:rsidRDefault="0026033D" w:rsidP="0042672D">
      <w:pPr>
        <w:spacing w:line="360" w:lineRule="exact"/>
        <w:ind w:firstLineChars="50" w:firstLine="140"/>
        <w:rPr>
          <w:rFonts w:ascii="仿宋_GB2312" w:eastAsia="仿宋_GB2312" w:hAnsi="宋体" w:cs="仿宋_GB2312"/>
          <w:kern w:val="0"/>
          <w:sz w:val="28"/>
          <w:szCs w:val="28"/>
        </w:rPr>
      </w:pPr>
      <w:r w:rsidRPr="0060758B">
        <w:rPr>
          <w:rFonts w:ascii="仿宋_GB2312" w:eastAsia="仿宋_GB2312" w:hAnsi="宋体" w:cs="仿宋_GB2312" w:hint="eastAsia"/>
          <w:kern w:val="0"/>
          <w:sz w:val="28"/>
          <w:szCs w:val="28"/>
        </w:rPr>
        <w:t>编号：</w:t>
      </w:r>
      <w:r w:rsidRPr="00916288">
        <w:rPr>
          <w:rFonts w:ascii="仿宋_GB2312" w:eastAsia="仿宋_GB2312" w:hAnsi="宋体" w:cs="仿宋_GB2312"/>
          <w:sz w:val="28"/>
          <w:szCs w:val="28"/>
        </w:rPr>
        <w:t>SFS2016C</w:t>
      </w:r>
      <w:r>
        <w:rPr>
          <w:rFonts w:ascii="仿宋_GB2312" w:eastAsia="仿宋_GB2312" w:hAnsi="宋体" w:cs="仿宋_GB2312"/>
          <w:sz w:val="28"/>
          <w:szCs w:val="28"/>
        </w:rPr>
        <w:t>XYT</w:t>
      </w:r>
      <w:r w:rsidRPr="0060758B">
        <w:rPr>
          <w:rFonts w:ascii="仿宋_GB2312" w:eastAsia="仿宋_GB2312" w:hAnsi="宋体" w:cs="仿宋_GB2312" w:hint="eastAsia"/>
          <w:kern w:val="0"/>
          <w:sz w:val="28"/>
          <w:szCs w:val="28"/>
        </w:rPr>
        <w:t xml:space="preserve">　</w:t>
      </w:r>
      <w:r w:rsidRPr="0060758B">
        <w:rPr>
          <w:rFonts w:ascii="仿宋_GB2312" w:eastAsia="仿宋_GB2312" w:hAnsi="宋体" w:cs="仿宋_GB2312"/>
          <w:kern w:val="0"/>
          <w:sz w:val="28"/>
          <w:szCs w:val="28"/>
        </w:rPr>
        <w:t xml:space="preserve">                   </w:t>
      </w:r>
      <w:r w:rsidRPr="0060758B">
        <w:rPr>
          <w:rFonts w:ascii="仿宋_GB2312" w:eastAsia="仿宋_GB2312" w:hAnsi="宋体" w:cs="仿宋_GB2312" w:hint="eastAsia"/>
          <w:kern w:val="0"/>
          <w:sz w:val="28"/>
          <w:szCs w:val="28"/>
        </w:rPr>
        <w:t>填表日期：</w:t>
      </w:r>
    </w:p>
    <w:p w:rsidR="0026033D" w:rsidRPr="0060758B" w:rsidRDefault="0026033D" w:rsidP="0042672D">
      <w:pPr>
        <w:spacing w:line="160" w:lineRule="exact"/>
        <w:ind w:firstLineChars="50" w:firstLine="140"/>
        <w:rPr>
          <w:rFonts w:ascii="仿宋_GB2312" w:eastAsia="仿宋_GB2312" w:hAnsi="宋体" w:cs="Times New Roman"/>
          <w:kern w:val="0"/>
          <w:sz w:val="28"/>
          <w:szCs w:val="28"/>
        </w:rPr>
      </w:pPr>
    </w:p>
    <w:tbl>
      <w:tblPr>
        <w:tblW w:w="939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48"/>
        <w:gridCol w:w="2226"/>
        <w:gridCol w:w="23"/>
        <w:gridCol w:w="1110"/>
        <w:gridCol w:w="1410"/>
        <w:gridCol w:w="2677"/>
      </w:tblGrid>
      <w:tr w:rsidR="0026033D" w:rsidRPr="0060758B" w:rsidTr="00F0722D">
        <w:trPr>
          <w:trHeight w:val="455"/>
        </w:trPr>
        <w:tc>
          <w:tcPr>
            <w:tcW w:w="1948" w:type="dxa"/>
            <w:tcBorders>
              <w:top w:val="single" w:sz="12" w:space="0" w:color="auto"/>
            </w:tcBorders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3359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0" w:type="dxa"/>
            <w:tcBorders>
              <w:top w:val="single" w:sz="12" w:space="0" w:color="auto"/>
            </w:tcBorders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法人代码</w:t>
            </w:r>
          </w:p>
        </w:tc>
        <w:tc>
          <w:tcPr>
            <w:tcW w:w="2677" w:type="dxa"/>
            <w:tcBorders>
              <w:top w:val="single" w:sz="12" w:space="0" w:color="auto"/>
            </w:tcBorders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6033D" w:rsidRPr="0060758B" w:rsidTr="00F0722D">
        <w:trPr>
          <w:trHeight w:val="491"/>
        </w:trPr>
        <w:tc>
          <w:tcPr>
            <w:tcW w:w="1948" w:type="dxa"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359" w:type="dxa"/>
            <w:gridSpan w:val="3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0" w:type="dxa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677" w:type="dxa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6033D" w:rsidRPr="0060758B" w:rsidTr="00F0722D">
        <w:trPr>
          <w:trHeight w:val="417"/>
        </w:trPr>
        <w:tc>
          <w:tcPr>
            <w:tcW w:w="1948" w:type="dxa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3359" w:type="dxa"/>
            <w:gridSpan w:val="3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0" w:type="dxa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行业类别</w:t>
            </w:r>
          </w:p>
        </w:tc>
        <w:tc>
          <w:tcPr>
            <w:tcW w:w="2677" w:type="dxa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6033D" w:rsidRPr="0060758B" w:rsidTr="00F0722D">
        <w:trPr>
          <w:trHeight w:val="505"/>
        </w:trPr>
        <w:tc>
          <w:tcPr>
            <w:tcW w:w="1948" w:type="dxa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3359" w:type="dxa"/>
            <w:gridSpan w:val="3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26033D" w:rsidRPr="0060758B" w:rsidRDefault="0026033D" w:rsidP="006018BA">
            <w:pPr>
              <w:spacing w:line="400" w:lineRule="exac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注册资本</w:t>
            </w:r>
          </w:p>
        </w:tc>
        <w:tc>
          <w:tcPr>
            <w:tcW w:w="2677" w:type="dxa"/>
            <w:vAlign w:val="center"/>
          </w:tcPr>
          <w:p w:rsidR="0026033D" w:rsidRPr="0060758B" w:rsidRDefault="0026033D" w:rsidP="006018BA">
            <w:pPr>
              <w:spacing w:line="400" w:lineRule="exact"/>
              <w:ind w:left="177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26033D" w:rsidRPr="0060758B" w:rsidTr="00F0722D">
        <w:trPr>
          <w:trHeight w:val="557"/>
        </w:trPr>
        <w:tc>
          <w:tcPr>
            <w:tcW w:w="1948" w:type="dxa"/>
            <w:vAlign w:val="center"/>
          </w:tcPr>
          <w:p w:rsidR="0026033D" w:rsidRPr="0060758B" w:rsidRDefault="0026033D" w:rsidP="0042672D">
            <w:pPr>
              <w:spacing w:line="400" w:lineRule="exact"/>
              <w:ind w:firstLineChars="100" w:firstLine="28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银行户名</w:t>
            </w:r>
          </w:p>
        </w:tc>
        <w:tc>
          <w:tcPr>
            <w:tcW w:w="3359" w:type="dxa"/>
            <w:gridSpan w:val="3"/>
            <w:vAlign w:val="center"/>
          </w:tcPr>
          <w:p w:rsidR="0026033D" w:rsidRPr="0060758B" w:rsidRDefault="0026033D" w:rsidP="006018B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账号</w:t>
            </w:r>
          </w:p>
        </w:tc>
        <w:tc>
          <w:tcPr>
            <w:tcW w:w="2677" w:type="dxa"/>
            <w:vMerge w:val="restart"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6033D" w:rsidRPr="0060758B" w:rsidTr="00F0722D">
        <w:trPr>
          <w:trHeight w:val="537"/>
        </w:trPr>
        <w:tc>
          <w:tcPr>
            <w:tcW w:w="1948" w:type="dxa"/>
            <w:vAlign w:val="center"/>
          </w:tcPr>
          <w:p w:rsidR="0026033D" w:rsidRPr="0060758B" w:rsidRDefault="0026033D" w:rsidP="0042672D">
            <w:pPr>
              <w:spacing w:line="400" w:lineRule="exact"/>
              <w:ind w:firstLineChars="100" w:firstLine="28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开户行</w:t>
            </w:r>
          </w:p>
        </w:tc>
        <w:tc>
          <w:tcPr>
            <w:tcW w:w="3359" w:type="dxa"/>
            <w:gridSpan w:val="3"/>
            <w:vAlign w:val="center"/>
          </w:tcPr>
          <w:p w:rsidR="0026033D" w:rsidRPr="0060758B" w:rsidRDefault="0026033D" w:rsidP="006018BA">
            <w:pPr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0" w:type="dxa"/>
            <w:vMerge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2677" w:type="dxa"/>
            <w:vMerge/>
            <w:noWrap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</w:tr>
      <w:tr w:rsidR="0026033D" w:rsidRPr="0060758B" w:rsidTr="00F0722D">
        <w:trPr>
          <w:trHeight w:val="856"/>
        </w:trPr>
        <w:tc>
          <w:tcPr>
            <w:tcW w:w="1948" w:type="dxa"/>
            <w:vAlign w:val="center"/>
          </w:tcPr>
          <w:p w:rsidR="0026033D" w:rsidRPr="0060758B" w:rsidRDefault="0026033D" w:rsidP="0042672D">
            <w:pPr>
              <w:widowControl/>
              <w:spacing w:line="400" w:lineRule="exact"/>
              <w:ind w:firstLineChars="50" w:firstLine="14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249" w:type="dxa"/>
            <w:gridSpan w:val="2"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jc w:val="center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10" w:type="dxa"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4087" w:type="dxa"/>
            <w:gridSpan w:val="2"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手机：</w:t>
            </w:r>
          </w:p>
          <w:p w:rsidR="0026033D" w:rsidRPr="0060758B" w:rsidRDefault="0026033D" w:rsidP="006018BA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办公：</w:t>
            </w:r>
          </w:p>
        </w:tc>
      </w:tr>
      <w:tr w:rsidR="0026033D" w:rsidRPr="0060758B" w:rsidTr="00F0722D">
        <w:trPr>
          <w:trHeight w:val="896"/>
        </w:trPr>
        <w:tc>
          <w:tcPr>
            <w:tcW w:w="1948" w:type="dxa"/>
            <w:noWrap/>
            <w:vAlign w:val="center"/>
          </w:tcPr>
          <w:p w:rsidR="0026033D" w:rsidRPr="0060758B" w:rsidRDefault="0026033D" w:rsidP="0042672D">
            <w:pPr>
              <w:widowControl/>
              <w:spacing w:line="400" w:lineRule="exact"/>
              <w:ind w:firstLineChars="100" w:firstLine="280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联络人</w:t>
            </w:r>
          </w:p>
        </w:tc>
        <w:tc>
          <w:tcPr>
            <w:tcW w:w="2249" w:type="dxa"/>
            <w:gridSpan w:val="2"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4087" w:type="dxa"/>
            <w:gridSpan w:val="2"/>
            <w:vAlign w:val="center"/>
          </w:tcPr>
          <w:p w:rsidR="0026033D" w:rsidRPr="0060758B" w:rsidRDefault="0026033D" w:rsidP="006018BA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手机：</w:t>
            </w:r>
          </w:p>
          <w:p w:rsidR="0026033D" w:rsidRPr="0060758B" w:rsidRDefault="0026033D" w:rsidP="006018BA">
            <w:pPr>
              <w:widowControl/>
              <w:spacing w:line="400" w:lineRule="exac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办公：</w:t>
            </w:r>
          </w:p>
        </w:tc>
      </w:tr>
      <w:tr w:rsidR="0026033D" w:rsidRPr="0060758B" w:rsidTr="00F0722D">
        <w:trPr>
          <w:trHeight w:val="2643"/>
        </w:trPr>
        <w:tc>
          <w:tcPr>
            <w:tcW w:w="9394" w:type="dxa"/>
            <w:gridSpan w:val="6"/>
          </w:tcPr>
          <w:p w:rsidR="0026033D" w:rsidRPr="0060758B" w:rsidRDefault="0026033D" w:rsidP="006018BA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申请单位承诺：</w:t>
            </w:r>
          </w:p>
          <w:p w:rsidR="0026033D" w:rsidRPr="0060758B" w:rsidRDefault="0026033D" w:rsidP="0042672D">
            <w:pPr>
              <w:spacing w:line="400" w:lineRule="exact"/>
              <w:ind w:firstLineChars="200" w:firstLine="560"/>
              <w:rPr>
                <w:rFonts w:ascii="仿宋_GB2312" w:eastAsia="仿宋_GB2312" w:cs="Times New Roman"/>
                <w:sz w:val="28"/>
                <w:szCs w:val="28"/>
              </w:rPr>
            </w:pP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我单位郑重承诺：已经知悉以上权利与义务，愿意遵守学会章程，履行相关义务，并积极组织参与学会的各项活动。</w:t>
            </w:r>
          </w:p>
          <w:p w:rsidR="0026033D" w:rsidRPr="0060758B" w:rsidRDefault="0026033D" w:rsidP="006018BA">
            <w:pPr>
              <w:spacing w:line="400" w:lineRule="exact"/>
              <w:rPr>
                <w:rFonts w:ascii="仿宋_GB2312" w:eastAsia="仿宋_GB2312" w:cs="仿宋_GB2312"/>
                <w:sz w:val="28"/>
                <w:szCs w:val="28"/>
              </w:rPr>
            </w:pPr>
            <w:r w:rsidRPr="0060758B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  <w:p w:rsidR="0026033D" w:rsidRDefault="0026033D" w:rsidP="0042672D">
            <w:pPr>
              <w:spacing w:line="400" w:lineRule="exact"/>
              <w:ind w:firstLineChars="50" w:firstLine="140"/>
              <w:rPr>
                <w:rFonts w:ascii="仿宋_GB2312" w:eastAsia="仿宋_GB2312" w:cs="仿宋_GB2312"/>
                <w:sz w:val="28"/>
                <w:szCs w:val="28"/>
              </w:rPr>
            </w:pPr>
            <w:r w:rsidRPr="0060758B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</w:p>
          <w:p w:rsidR="0026033D" w:rsidRDefault="0026033D" w:rsidP="0042672D">
            <w:pPr>
              <w:spacing w:line="400" w:lineRule="exact"/>
              <w:ind w:firstLineChars="50" w:firstLine="140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26033D" w:rsidRPr="0060758B" w:rsidRDefault="0026033D" w:rsidP="0042672D">
            <w:pPr>
              <w:spacing w:line="400" w:lineRule="exact"/>
              <w:ind w:firstLineChars="50" w:firstLine="140"/>
              <w:rPr>
                <w:rFonts w:ascii="仿宋_GB2312" w:eastAsia="仿宋_GB2312" w:cs="Times New Roman"/>
                <w:sz w:val="28"/>
                <w:szCs w:val="28"/>
              </w:rPr>
            </w:pP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法人代表</w:t>
            </w:r>
            <w:r w:rsidRPr="0060758B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签字</w:t>
            </w:r>
            <w:r w:rsidRPr="0060758B">
              <w:rPr>
                <w:rFonts w:ascii="仿宋_GB2312" w:eastAsia="仿宋_GB2312" w:cs="仿宋_GB2312"/>
                <w:sz w:val="28"/>
                <w:szCs w:val="28"/>
              </w:rPr>
              <w:t xml:space="preserve">) </w:t>
            </w: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：</w:t>
            </w:r>
            <w:r w:rsidRPr="0060758B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</w:t>
            </w: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单位</w:t>
            </w:r>
            <w:r w:rsidRPr="0060758B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盖章</w:t>
            </w:r>
            <w:r w:rsidRPr="0060758B">
              <w:rPr>
                <w:rFonts w:ascii="仿宋_GB2312" w:eastAsia="仿宋_GB2312" w:cs="仿宋_GB2312"/>
                <w:sz w:val="28"/>
                <w:szCs w:val="28"/>
              </w:rPr>
              <w:t xml:space="preserve">) </w:t>
            </w: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：</w:t>
            </w:r>
          </w:p>
          <w:p w:rsidR="0026033D" w:rsidRPr="0060758B" w:rsidRDefault="0026033D" w:rsidP="006018BA">
            <w:pPr>
              <w:spacing w:line="4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60758B">
              <w:rPr>
                <w:rFonts w:ascii="仿宋_GB2312" w:eastAsia="仿宋_GB2312" w:cs="仿宋_GB2312"/>
                <w:sz w:val="28"/>
                <w:szCs w:val="28"/>
              </w:rPr>
              <w:t xml:space="preserve">                                  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       </w:t>
            </w:r>
            <w:r w:rsidRPr="0060758B">
              <w:rPr>
                <w:rFonts w:ascii="仿宋_GB2312" w:eastAsia="仿宋_GB2312" w:cs="仿宋_GB2312"/>
                <w:sz w:val="28"/>
                <w:szCs w:val="28"/>
              </w:rPr>
              <w:t xml:space="preserve"> </w:t>
            </w: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60758B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60758B">
              <w:rPr>
                <w:rFonts w:ascii="仿宋_GB2312" w:eastAsia="仿宋_GB2312" w:cs="仿宋_GB2312"/>
                <w:sz w:val="28"/>
                <w:szCs w:val="28"/>
              </w:rPr>
              <w:t xml:space="preserve">    </w:t>
            </w:r>
            <w:r w:rsidRPr="0060758B">
              <w:rPr>
                <w:rFonts w:ascii="仿宋_GB2312" w:eastAsia="仿宋_GB2312" w:cs="仿宋_GB2312" w:hint="eastAsia"/>
                <w:sz w:val="28"/>
                <w:szCs w:val="28"/>
              </w:rPr>
              <w:t>日</w:t>
            </w:r>
          </w:p>
        </w:tc>
      </w:tr>
      <w:tr w:rsidR="0026033D" w:rsidRPr="0060758B" w:rsidTr="00F0722D">
        <w:trPr>
          <w:trHeight w:val="2066"/>
        </w:trPr>
        <w:tc>
          <w:tcPr>
            <w:tcW w:w="4174" w:type="dxa"/>
            <w:gridSpan w:val="2"/>
            <w:tcBorders>
              <w:bottom w:val="single" w:sz="12" w:space="0" w:color="auto"/>
            </w:tcBorders>
          </w:tcPr>
          <w:p w:rsidR="0026033D" w:rsidRPr="0060758B" w:rsidRDefault="0026033D" w:rsidP="006018BA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中国未来研究会</w:t>
            </w: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产学研交流合作促进分会推荐</w:t>
            </w: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意见：</w:t>
            </w:r>
          </w:p>
          <w:p w:rsidR="0026033D" w:rsidRDefault="0026033D" w:rsidP="006018BA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  <w:p w:rsidR="0026033D" w:rsidRDefault="0026033D" w:rsidP="0042672D">
            <w:pPr>
              <w:widowControl/>
              <w:spacing w:line="400" w:lineRule="exact"/>
              <w:ind w:firstLineChars="100" w:firstLine="280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  <w:p w:rsidR="0026033D" w:rsidRPr="0060758B" w:rsidRDefault="0026033D" w:rsidP="0042672D">
            <w:pPr>
              <w:widowControl/>
              <w:spacing w:line="400" w:lineRule="exact"/>
              <w:ind w:firstLineChars="100" w:firstLine="280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负责人签字：</w:t>
            </w:r>
          </w:p>
          <w:p w:rsidR="0026033D" w:rsidRPr="0060758B" w:rsidRDefault="0026033D" w:rsidP="0042672D">
            <w:pPr>
              <w:widowControl/>
              <w:spacing w:line="400" w:lineRule="exact"/>
              <w:ind w:firstLineChars="700" w:firstLine="1960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  <w:r w:rsidRPr="0060758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月　</w:t>
            </w:r>
            <w:r w:rsidRPr="0060758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5220" w:type="dxa"/>
            <w:gridSpan w:val="4"/>
            <w:tcBorders>
              <w:bottom w:val="single" w:sz="12" w:space="0" w:color="auto"/>
            </w:tcBorders>
          </w:tcPr>
          <w:p w:rsidR="0026033D" w:rsidRPr="0060758B" w:rsidRDefault="0026033D" w:rsidP="006018BA">
            <w:pPr>
              <w:widowControl/>
              <w:spacing w:line="400" w:lineRule="exact"/>
              <w:ind w:left="132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中国未来研究会</w:t>
            </w: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常务理事会审批意见：</w:t>
            </w:r>
          </w:p>
          <w:p w:rsidR="0026033D" w:rsidRPr="0060758B" w:rsidRDefault="0026033D" w:rsidP="006018BA">
            <w:pPr>
              <w:widowControl/>
              <w:spacing w:line="400" w:lineRule="exact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</w:p>
          <w:p w:rsidR="0026033D" w:rsidRDefault="0026033D" w:rsidP="0042672D">
            <w:pPr>
              <w:widowControl/>
              <w:spacing w:line="400" w:lineRule="exact"/>
              <w:ind w:leftChars="191" w:left="401" w:firstLineChars="150" w:firstLine="420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  <w:p w:rsidR="0026033D" w:rsidRDefault="0026033D" w:rsidP="0042672D">
            <w:pPr>
              <w:widowControl/>
              <w:spacing w:line="400" w:lineRule="exact"/>
              <w:ind w:leftChars="191" w:left="401" w:firstLineChars="150" w:firstLine="420"/>
              <w:jc w:val="left"/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</w:pPr>
          </w:p>
          <w:p w:rsidR="0026033D" w:rsidRPr="0060758B" w:rsidRDefault="0026033D" w:rsidP="0042672D">
            <w:pPr>
              <w:widowControl/>
              <w:spacing w:line="400" w:lineRule="exact"/>
              <w:ind w:leftChars="191" w:left="401" w:firstLineChars="150" w:firstLine="420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负责人签字：</w:t>
            </w:r>
          </w:p>
          <w:p w:rsidR="0026033D" w:rsidRPr="0060758B" w:rsidRDefault="0026033D" w:rsidP="0042672D">
            <w:pPr>
              <w:spacing w:line="400" w:lineRule="exact"/>
              <w:ind w:leftChars="791" w:left="1661" w:firstLineChars="450" w:firstLine="1260"/>
              <w:jc w:val="left"/>
              <w:rPr>
                <w:rFonts w:ascii="仿宋_GB2312" w:eastAsia="仿宋_GB2312" w:hAnsi="宋体" w:cs="Times New Roman"/>
                <w:kern w:val="0"/>
                <w:sz w:val="28"/>
                <w:szCs w:val="28"/>
              </w:rPr>
            </w:pP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年</w:t>
            </w:r>
            <w:r w:rsidRPr="0060758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 xml:space="preserve">　月　</w:t>
            </w:r>
            <w:r w:rsidRPr="0060758B">
              <w:rPr>
                <w:rFonts w:ascii="仿宋_GB2312" w:eastAsia="仿宋_GB2312" w:hAnsi="宋体" w:cs="仿宋_GB2312"/>
                <w:kern w:val="0"/>
                <w:sz w:val="28"/>
                <w:szCs w:val="28"/>
              </w:rPr>
              <w:t xml:space="preserve"> </w:t>
            </w:r>
            <w:r w:rsidRPr="0060758B">
              <w:rPr>
                <w:rFonts w:ascii="仿宋_GB2312" w:eastAsia="仿宋_GB2312" w:hAnsi="宋体" w:cs="仿宋_GB2312" w:hint="eastAsia"/>
                <w:kern w:val="0"/>
                <w:sz w:val="28"/>
                <w:szCs w:val="28"/>
              </w:rPr>
              <w:t>日</w:t>
            </w:r>
          </w:p>
        </w:tc>
      </w:tr>
    </w:tbl>
    <w:p w:rsidR="0026033D" w:rsidRDefault="0026033D" w:rsidP="006B0B77">
      <w:pPr>
        <w:widowControl/>
        <w:spacing w:line="200" w:lineRule="exact"/>
        <w:jc w:val="left"/>
        <w:rPr>
          <w:rFonts w:ascii="仿宋_GB2312" w:eastAsia="仿宋_GB2312" w:hAnsi="宋体" w:cs="仿宋_GB2312"/>
          <w:sz w:val="24"/>
          <w:szCs w:val="24"/>
        </w:rPr>
      </w:pPr>
    </w:p>
    <w:p w:rsidR="0026033D" w:rsidRPr="00634892" w:rsidRDefault="0026033D" w:rsidP="005E1549">
      <w:pPr>
        <w:widowControl/>
        <w:spacing w:line="400" w:lineRule="exact"/>
        <w:ind w:firstLineChars="150" w:firstLine="361"/>
        <w:jc w:val="left"/>
        <w:rPr>
          <w:rFonts w:ascii="仿宋_GB2312" w:eastAsia="仿宋_GB2312" w:hAnsi="宋体" w:cs="Times New Roman"/>
          <w:sz w:val="24"/>
          <w:szCs w:val="24"/>
        </w:rPr>
      </w:pPr>
      <w:r w:rsidRPr="00E51B86">
        <w:rPr>
          <w:rFonts w:ascii="仿宋_GB2312" w:eastAsia="仿宋_GB2312" w:hAnsi="宋体" w:cs="仿宋_GB2312" w:hint="eastAsia"/>
          <w:b/>
          <w:sz w:val="24"/>
          <w:szCs w:val="24"/>
        </w:rPr>
        <w:t>说明：</w:t>
      </w:r>
      <w:r w:rsidRPr="00634892">
        <w:rPr>
          <w:rFonts w:ascii="仿宋_GB2312" w:eastAsia="仿宋_GB2312" w:hAnsi="宋体" w:cs="仿宋_GB2312" w:hint="eastAsia"/>
          <w:sz w:val="24"/>
          <w:szCs w:val="24"/>
        </w:rPr>
        <w:t>请申请单位如实填写此表，一式两份，并请附上单位介绍材料、工商营业执照或事业单位法人登记证书复印件一并交（寄）中国未来研究会</w:t>
      </w:r>
      <w:r>
        <w:rPr>
          <w:rFonts w:ascii="仿宋_GB2312" w:eastAsia="仿宋_GB2312" w:hAnsi="宋体" w:cs="仿宋_GB2312" w:hint="eastAsia"/>
          <w:sz w:val="24"/>
          <w:szCs w:val="24"/>
        </w:rPr>
        <w:t>产学研交流合作促进分会</w:t>
      </w:r>
      <w:r w:rsidRPr="00634892">
        <w:rPr>
          <w:rFonts w:ascii="仿宋_GB2312" w:eastAsia="仿宋_GB2312" w:hAnsi="宋体" w:cs="仿宋_GB2312" w:hint="eastAsia"/>
          <w:sz w:val="24"/>
          <w:szCs w:val="24"/>
        </w:rPr>
        <w:t>办公室。</w:t>
      </w:r>
      <w:r>
        <w:rPr>
          <w:rFonts w:ascii="仿宋_GB2312" w:eastAsia="仿宋_GB2312" w:hAnsi="宋体" w:cs="仿宋_GB2312" w:hint="eastAsia"/>
          <w:sz w:val="24"/>
          <w:szCs w:val="24"/>
        </w:rPr>
        <w:t>北京</w:t>
      </w:r>
      <w:r>
        <w:rPr>
          <w:rFonts w:ascii="仿宋_GB2312" w:eastAsia="仿宋_GB2312" w:hAnsi="宋体" w:cs="仿宋_GB2312"/>
          <w:sz w:val="24"/>
          <w:szCs w:val="24"/>
        </w:rPr>
        <w:t>101100</w:t>
      </w:r>
      <w:r>
        <w:rPr>
          <w:rFonts w:ascii="仿宋_GB2312" w:eastAsia="仿宋_GB2312" w:hAnsi="宋体" w:cs="仿宋_GB2312" w:hint="eastAsia"/>
          <w:sz w:val="24"/>
          <w:szCs w:val="24"/>
        </w:rPr>
        <w:t>信箱</w:t>
      </w:r>
      <w:r>
        <w:rPr>
          <w:rFonts w:ascii="仿宋_GB2312" w:eastAsia="仿宋_GB2312" w:hAnsi="宋体" w:cs="仿宋_GB2312"/>
          <w:sz w:val="24"/>
          <w:szCs w:val="24"/>
        </w:rPr>
        <w:t>5</w:t>
      </w:r>
      <w:r>
        <w:rPr>
          <w:rFonts w:ascii="仿宋_GB2312" w:eastAsia="仿宋_GB2312" w:hAnsi="宋体" w:cs="仿宋_GB2312" w:hint="eastAsia"/>
          <w:sz w:val="24"/>
          <w:szCs w:val="24"/>
        </w:rPr>
        <w:t>分箱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>
        <w:rPr>
          <w:rFonts w:ascii="仿宋_GB2312" w:eastAsia="仿宋_GB2312" w:hAnsi="宋体" w:cs="仿宋_GB2312" w:hint="eastAsia"/>
          <w:sz w:val="24"/>
          <w:szCs w:val="24"/>
        </w:rPr>
        <w:t>邮编：</w:t>
      </w:r>
      <w:r>
        <w:rPr>
          <w:rFonts w:ascii="仿宋_GB2312" w:eastAsia="仿宋_GB2312" w:hAnsi="宋体" w:cs="仿宋_GB2312"/>
          <w:sz w:val="24"/>
          <w:szCs w:val="24"/>
        </w:rPr>
        <w:t>101100</w:t>
      </w:r>
    </w:p>
    <w:sectPr w:rsidR="0026033D" w:rsidRPr="00634892" w:rsidSect="00F0722D">
      <w:footerReference w:type="even" r:id="rId7"/>
      <w:footerReference w:type="default" r:id="rId8"/>
      <w:pgSz w:w="11906" w:h="16838"/>
      <w:pgMar w:top="1440" w:right="1418" w:bottom="1440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33D" w:rsidRDefault="0026033D" w:rsidP="00D433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6033D" w:rsidRDefault="0026033D" w:rsidP="00D433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3D" w:rsidRDefault="0026033D" w:rsidP="00A562DB">
    <w:pPr>
      <w:pStyle w:val="Foot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26033D" w:rsidRDefault="002603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33D" w:rsidRPr="00F0722D" w:rsidRDefault="0026033D" w:rsidP="00A562DB">
    <w:pPr>
      <w:pStyle w:val="Footer"/>
      <w:framePr w:wrap="around" w:vAnchor="text" w:hAnchor="margin" w:xAlign="center" w:y="1"/>
      <w:rPr>
        <w:rStyle w:val="PageNumber"/>
        <w:rFonts w:ascii="宋体" w:cs="Calibri"/>
        <w:sz w:val="21"/>
        <w:szCs w:val="21"/>
      </w:rPr>
    </w:pPr>
    <w:r w:rsidRPr="00F0722D">
      <w:rPr>
        <w:rStyle w:val="PageNumber"/>
        <w:rFonts w:ascii="宋体" w:hAnsi="宋体" w:cs="Calibri"/>
        <w:sz w:val="21"/>
        <w:szCs w:val="21"/>
      </w:rPr>
      <w:fldChar w:fldCharType="begin"/>
    </w:r>
    <w:r w:rsidRPr="00F0722D">
      <w:rPr>
        <w:rStyle w:val="PageNumber"/>
        <w:rFonts w:ascii="宋体" w:hAnsi="宋体" w:cs="Calibri"/>
        <w:sz w:val="21"/>
        <w:szCs w:val="21"/>
      </w:rPr>
      <w:instrText xml:space="preserve">PAGE  </w:instrText>
    </w:r>
    <w:r w:rsidRPr="00F0722D">
      <w:rPr>
        <w:rStyle w:val="PageNumber"/>
        <w:rFonts w:ascii="宋体" w:hAnsi="宋体" w:cs="Calibri"/>
        <w:sz w:val="21"/>
        <w:szCs w:val="21"/>
      </w:rPr>
      <w:fldChar w:fldCharType="separate"/>
    </w:r>
    <w:r>
      <w:rPr>
        <w:rStyle w:val="PageNumber"/>
        <w:rFonts w:ascii="宋体" w:hAnsi="宋体" w:cs="Calibri"/>
        <w:noProof/>
        <w:sz w:val="21"/>
        <w:szCs w:val="21"/>
      </w:rPr>
      <w:t>- 2 -</w:t>
    </w:r>
    <w:r w:rsidRPr="00F0722D">
      <w:rPr>
        <w:rStyle w:val="PageNumber"/>
        <w:rFonts w:ascii="宋体" w:hAnsi="宋体" w:cs="Calibri"/>
        <w:sz w:val="21"/>
        <w:szCs w:val="21"/>
      </w:rPr>
      <w:fldChar w:fldCharType="end"/>
    </w:r>
  </w:p>
  <w:p w:rsidR="0026033D" w:rsidRDefault="002603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33D" w:rsidRDefault="0026033D" w:rsidP="00D433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6033D" w:rsidRDefault="0026033D" w:rsidP="00D433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6220"/>
    <w:multiLevelType w:val="hybridMultilevel"/>
    <w:tmpl w:val="626AF560"/>
    <w:lvl w:ilvl="0" w:tplc="1150808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">
    <w:nsid w:val="5D4E4A22"/>
    <w:multiLevelType w:val="hybridMultilevel"/>
    <w:tmpl w:val="F948FF8A"/>
    <w:lvl w:ilvl="0" w:tplc="10DC1CB8">
      <w:start w:val="1"/>
      <w:numFmt w:val="japaneseCounting"/>
      <w:lvlText w:val="第%1条"/>
      <w:lvlJc w:val="left"/>
      <w:pPr>
        <w:tabs>
          <w:tab w:val="num" w:pos="1395"/>
        </w:tabs>
        <w:ind w:left="1395" w:hanging="855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2">
    <w:nsid w:val="7C7745B7"/>
    <w:multiLevelType w:val="hybridMultilevel"/>
    <w:tmpl w:val="E9AE3A98"/>
    <w:lvl w:ilvl="0" w:tplc="B8A40ED2">
      <w:start w:val="1"/>
      <w:numFmt w:val="decimal"/>
      <w:lvlText w:val="%1."/>
      <w:lvlJc w:val="left"/>
      <w:pPr>
        <w:ind w:left="839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39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159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579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99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19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39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59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7B39"/>
    <w:rsid w:val="00047ECE"/>
    <w:rsid w:val="0005189E"/>
    <w:rsid w:val="00057500"/>
    <w:rsid w:val="00061F8D"/>
    <w:rsid w:val="000836F4"/>
    <w:rsid w:val="00083C96"/>
    <w:rsid w:val="000B12B5"/>
    <w:rsid w:val="000D1CB4"/>
    <w:rsid w:val="000D1E72"/>
    <w:rsid w:val="000F7687"/>
    <w:rsid w:val="00120996"/>
    <w:rsid w:val="00132007"/>
    <w:rsid w:val="00136FDD"/>
    <w:rsid w:val="00144B0C"/>
    <w:rsid w:val="00145200"/>
    <w:rsid w:val="001A5946"/>
    <w:rsid w:val="001D0DE7"/>
    <w:rsid w:val="001D43EB"/>
    <w:rsid w:val="0020005C"/>
    <w:rsid w:val="002167CA"/>
    <w:rsid w:val="0026033D"/>
    <w:rsid w:val="00282CE4"/>
    <w:rsid w:val="002A6F9C"/>
    <w:rsid w:val="002B2BA7"/>
    <w:rsid w:val="002C1BF8"/>
    <w:rsid w:val="002C5DA9"/>
    <w:rsid w:val="002C6BE7"/>
    <w:rsid w:val="00302508"/>
    <w:rsid w:val="003076C5"/>
    <w:rsid w:val="00325362"/>
    <w:rsid w:val="0035051C"/>
    <w:rsid w:val="0035605A"/>
    <w:rsid w:val="00385321"/>
    <w:rsid w:val="00391B94"/>
    <w:rsid w:val="003976C1"/>
    <w:rsid w:val="003B115C"/>
    <w:rsid w:val="003C266D"/>
    <w:rsid w:val="003C4072"/>
    <w:rsid w:val="003D0E97"/>
    <w:rsid w:val="003F3206"/>
    <w:rsid w:val="0040448A"/>
    <w:rsid w:val="00415BB6"/>
    <w:rsid w:val="00423DBE"/>
    <w:rsid w:val="0042672D"/>
    <w:rsid w:val="004301D9"/>
    <w:rsid w:val="00441B61"/>
    <w:rsid w:val="00477B39"/>
    <w:rsid w:val="00480299"/>
    <w:rsid w:val="004B0D23"/>
    <w:rsid w:val="004B3A13"/>
    <w:rsid w:val="004B75CF"/>
    <w:rsid w:val="004C5078"/>
    <w:rsid w:val="004C5515"/>
    <w:rsid w:val="004E6DB6"/>
    <w:rsid w:val="004F7742"/>
    <w:rsid w:val="00515C2F"/>
    <w:rsid w:val="00523A77"/>
    <w:rsid w:val="005259D9"/>
    <w:rsid w:val="005261F7"/>
    <w:rsid w:val="00535485"/>
    <w:rsid w:val="00536731"/>
    <w:rsid w:val="00542D6C"/>
    <w:rsid w:val="00543E5D"/>
    <w:rsid w:val="0055151D"/>
    <w:rsid w:val="00553447"/>
    <w:rsid w:val="00553857"/>
    <w:rsid w:val="00563CE2"/>
    <w:rsid w:val="00584201"/>
    <w:rsid w:val="005A6367"/>
    <w:rsid w:val="005C1EFB"/>
    <w:rsid w:val="005D33D2"/>
    <w:rsid w:val="005E1358"/>
    <w:rsid w:val="005E1549"/>
    <w:rsid w:val="005E53FB"/>
    <w:rsid w:val="005F146A"/>
    <w:rsid w:val="005F7E62"/>
    <w:rsid w:val="006018BA"/>
    <w:rsid w:val="0060758B"/>
    <w:rsid w:val="00625541"/>
    <w:rsid w:val="00634892"/>
    <w:rsid w:val="0063702B"/>
    <w:rsid w:val="00643785"/>
    <w:rsid w:val="0065185E"/>
    <w:rsid w:val="00664AA6"/>
    <w:rsid w:val="0068493B"/>
    <w:rsid w:val="00697329"/>
    <w:rsid w:val="006B0B77"/>
    <w:rsid w:val="006C2401"/>
    <w:rsid w:val="006D74EB"/>
    <w:rsid w:val="0070666E"/>
    <w:rsid w:val="00722B92"/>
    <w:rsid w:val="007239D1"/>
    <w:rsid w:val="007323AD"/>
    <w:rsid w:val="00734454"/>
    <w:rsid w:val="007441A9"/>
    <w:rsid w:val="00755856"/>
    <w:rsid w:val="00767F12"/>
    <w:rsid w:val="007A7439"/>
    <w:rsid w:val="007B16CE"/>
    <w:rsid w:val="007F3D63"/>
    <w:rsid w:val="007F4900"/>
    <w:rsid w:val="00800819"/>
    <w:rsid w:val="00817422"/>
    <w:rsid w:val="00822058"/>
    <w:rsid w:val="008456B3"/>
    <w:rsid w:val="00857556"/>
    <w:rsid w:val="00864A33"/>
    <w:rsid w:val="00866651"/>
    <w:rsid w:val="00874FE4"/>
    <w:rsid w:val="0089526A"/>
    <w:rsid w:val="008A1DFE"/>
    <w:rsid w:val="008B40DA"/>
    <w:rsid w:val="008C2EC4"/>
    <w:rsid w:val="008C420D"/>
    <w:rsid w:val="008F630B"/>
    <w:rsid w:val="009002B2"/>
    <w:rsid w:val="00912662"/>
    <w:rsid w:val="00916288"/>
    <w:rsid w:val="0093437D"/>
    <w:rsid w:val="009435E5"/>
    <w:rsid w:val="00950C09"/>
    <w:rsid w:val="00952352"/>
    <w:rsid w:val="0095707D"/>
    <w:rsid w:val="009675AB"/>
    <w:rsid w:val="009C5B2E"/>
    <w:rsid w:val="009D676A"/>
    <w:rsid w:val="009E674D"/>
    <w:rsid w:val="00A22827"/>
    <w:rsid w:val="00A562DB"/>
    <w:rsid w:val="00A66AFD"/>
    <w:rsid w:val="00A771F9"/>
    <w:rsid w:val="00A812D2"/>
    <w:rsid w:val="00A918A9"/>
    <w:rsid w:val="00A92B2B"/>
    <w:rsid w:val="00A94353"/>
    <w:rsid w:val="00AC2E89"/>
    <w:rsid w:val="00AD13CF"/>
    <w:rsid w:val="00AE5A7F"/>
    <w:rsid w:val="00AE5AED"/>
    <w:rsid w:val="00B05F19"/>
    <w:rsid w:val="00B06BBA"/>
    <w:rsid w:val="00B2270F"/>
    <w:rsid w:val="00B36CB2"/>
    <w:rsid w:val="00B41EB7"/>
    <w:rsid w:val="00B466ED"/>
    <w:rsid w:val="00B610B5"/>
    <w:rsid w:val="00B85409"/>
    <w:rsid w:val="00B87895"/>
    <w:rsid w:val="00B93F42"/>
    <w:rsid w:val="00BA4E43"/>
    <w:rsid w:val="00BA6037"/>
    <w:rsid w:val="00BC1183"/>
    <w:rsid w:val="00BC1561"/>
    <w:rsid w:val="00BC2941"/>
    <w:rsid w:val="00BD3025"/>
    <w:rsid w:val="00BD4FC8"/>
    <w:rsid w:val="00BE1596"/>
    <w:rsid w:val="00BF0554"/>
    <w:rsid w:val="00C11AD9"/>
    <w:rsid w:val="00C2113B"/>
    <w:rsid w:val="00C3272D"/>
    <w:rsid w:val="00C33E83"/>
    <w:rsid w:val="00C36295"/>
    <w:rsid w:val="00C363DB"/>
    <w:rsid w:val="00C50D93"/>
    <w:rsid w:val="00C87818"/>
    <w:rsid w:val="00C926D8"/>
    <w:rsid w:val="00CB676B"/>
    <w:rsid w:val="00CC694B"/>
    <w:rsid w:val="00CD3A36"/>
    <w:rsid w:val="00CD4ABE"/>
    <w:rsid w:val="00D00DE6"/>
    <w:rsid w:val="00D01D49"/>
    <w:rsid w:val="00D05746"/>
    <w:rsid w:val="00D35FFE"/>
    <w:rsid w:val="00D43389"/>
    <w:rsid w:val="00D47CC6"/>
    <w:rsid w:val="00D52140"/>
    <w:rsid w:val="00D63583"/>
    <w:rsid w:val="00D64E9F"/>
    <w:rsid w:val="00D77B2C"/>
    <w:rsid w:val="00DA4674"/>
    <w:rsid w:val="00DC7DEF"/>
    <w:rsid w:val="00DF0845"/>
    <w:rsid w:val="00DF67B4"/>
    <w:rsid w:val="00E21CF5"/>
    <w:rsid w:val="00E22860"/>
    <w:rsid w:val="00E235FF"/>
    <w:rsid w:val="00E24001"/>
    <w:rsid w:val="00E51B86"/>
    <w:rsid w:val="00E565DC"/>
    <w:rsid w:val="00E65EF1"/>
    <w:rsid w:val="00EA4577"/>
    <w:rsid w:val="00ED3F1C"/>
    <w:rsid w:val="00EE5B66"/>
    <w:rsid w:val="00EF62DA"/>
    <w:rsid w:val="00F0722D"/>
    <w:rsid w:val="00F13551"/>
    <w:rsid w:val="00F1710E"/>
    <w:rsid w:val="00F24BB5"/>
    <w:rsid w:val="00F337D7"/>
    <w:rsid w:val="00F44B96"/>
    <w:rsid w:val="00F53C18"/>
    <w:rsid w:val="00F6191B"/>
    <w:rsid w:val="00F639AC"/>
    <w:rsid w:val="00F80C40"/>
    <w:rsid w:val="00F9777E"/>
    <w:rsid w:val="00FA5434"/>
    <w:rsid w:val="00FB2631"/>
    <w:rsid w:val="00FB721C"/>
    <w:rsid w:val="00FC1788"/>
    <w:rsid w:val="00FD63E7"/>
    <w:rsid w:val="00FF1056"/>
    <w:rsid w:val="00FF61D2"/>
    <w:rsid w:val="00FF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358"/>
    <w:pPr>
      <w:widowControl w:val="0"/>
      <w:jc w:val="both"/>
    </w:pPr>
    <w:rPr>
      <w:rFonts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777E"/>
    <w:pPr>
      <w:keepNext/>
      <w:spacing w:beforeLines="100" w:afterLines="100"/>
      <w:jc w:val="center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707D"/>
    <w:rPr>
      <w:rFonts w:cs="Times New Roman"/>
      <w:b/>
      <w:bCs/>
      <w:kern w:val="44"/>
      <w:sz w:val="44"/>
      <w:szCs w:val="44"/>
    </w:rPr>
  </w:style>
  <w:style w:type="character" w:styleId="Hyperlink">
    <w:name w:val="Hyperlink"/>
    <w:basedOn w:val="DefaultParagraphFont"/>
    <w:uiPriority w:val="99"/>
    <w:rsid w:val="00477B39"/>
    <w:rPr>
      <w:rFonts w:cs="Times New Roman"/>
      <w:color w:val="auto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D433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3389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433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3389"/>
    <w:rPr>
      <w:rFonts w:cs="Times New Roman"/>
      <w:kern w:val="2"/>
      <w:sz w:val="18"/>
      <w:szCs w:val="18"/>
    </w:rPr>
  </w:style>
  <w:style w:type="paragraph" w:styleId="ListParagraph">
    <w:name w:val="List Paragraph"/>
    <w:basedOn w:val="Normal"/>
    <w:uiPriority w:val="99"/>
    <w:qFormat/>
    <w:rsid w:val="00B466ED"/>
    <w:pPr>
      <w:ind w:firstLineChars="200" w:firstLine="420"/>
    </w:pPr>
  </w:style>
  <w:style w:type="paragraph" w:styleId="NormalWeb">
    <w:name w:val="Normal (Web)"/>
    <w:basedOn w:val="Normal"/>
    <w:uiPriority w:val="99"/>
    <w:rsid w:val="009C5B2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F0722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1109</TotalTime>
  <Pages>2</Pages>
  <Words>128</Words>
  <Characters>732</Characters>
  <Application>Microsoft Office Outlook</Application>
  <DocSecurity>0</DocSecurity>
  <Lines>0</Lines>
  <Paragraphs>0</Paragraphs>
  <ScaleCrop>false</ScaleCrop>
  <Company>WIN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姜</cp:lastModifiedBy>
  <cp:revision>77</cp:revision>
  <dcterms:created xsi:type="dcterms:W3CDTF">2016-08-09T07:41:00Z</dcterms:created>
  <dcterms:modified xsi:type="dcterms:W3CDTF">2016-12-20T02:40:00Z</dcterms:modified>
</cp:coreProperties>
</file>